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1" w:rsidRDefault="00695CE1" w:rsidP="00464444">
      <w:pPr>
        <w:rPr>
          <w:i/>
          <w:sz w:val="28"/>
          <w:szCs w:val="28"/>
          <w:lang w:val="en-US"/>
        </w:rPr>
      </w:pPr>
    </w:p>
    <w:p w:rsidR="00695CE1" w:rsidRPr="00464444" w:rsidRDefault="00695CE1" w:rsidP="00464444">
      <w:pPr>
        <w:rPr>
          <w:i/>
          <w:sz w:val="28"/>
          <w:szCs w:val="28"/>
        </w:rPr>
      </w:pPr>
      <w:r w:rsidRPr="00464444">
        <w:rPr>
          <w:i/>
          <w:sz w:val="28"/>
          <w:szCs w:val="28"/>
        </w:rPr>
        <w:t>«Люди готовы на многое, чтобы исправить беду, но в большинстве своем они ничего не делают, чтобы ее предотвратить».</w:t>
      </w:r>
    </w:p>
    <w:p w:rsidR="00695CE1" w:rsidRDefault="00695CE1" w:rsidP="00464444">
      <w:pPr>
        <w:jc w:val="right"/>
        <w:rPr>
          <w:i/>
          <w:sz w:val="28"/>
          <w:szCs w:val="28"/>
        </w:rPr>
      </w:pPr>
      <w:r w:rsidRPr="00464444">
        <w:rPr>
          <w:i/>
          <w:sz w:val="28"/>
          <w:szCs w:val="28"/>
        </w:rPr>
        <w:t xml:space="preserve">Клод </w:t>
      </w:r>
      <w:proofErr w:type="spellStart"/>
      <w:r w:rsidRPr="00464444">
        <w:rPr>
          <w:i/>
          <w:sz w:val="28"/>
          <w:szCs w:val="28"/>
        </w:rPr>
        <w:t>Хопкинс</w:t>
      </w:r>
      <w:proofErr w:type="spellEnd"/>
    </w:p>
    <w:p w:rsidR="00695CE1" w:rsidRPr="00464444" w:rsidRDefault="00695CE1" w:rsidP="00464444">
      <w:pPr>
        <w:jc w:val="right"/>
        <w:rPr>
          <w:i/>
          <w:sz w:val="28"/>
          <w:szCs w:val="28"/>
        </w:rPr>
      </w:pPr>
    </w:p>
    <w:p w:rsidR="00695CE1" w:rsidRDefault="00695CE1" w:rsidP="00464444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464444">
        <w:rPr>
          <w:b/>
          <w:bCs/>
          <w:color w:val="FF0000"/>
          <w:sz w:val="28"/>
          <w:szCs w:val="28"/>
        </w:rPr>
        <w:t>Будьте  внимательны</w:t>
      </w:r>
      <w:proofErr w:type="gramEnd"/>
      <w:r w:rsidRPr="00464444">
        <w:rPr>
          <w:b/>
          <w:bCs/>
          <w:color w:val="FF0000"/>
          <w:sz w:val="28"/>
          <w:szCs w:val="28"/>
        </w:rPr>
        <w:t xml:space="preserve">  к  своему  ребенку!</w:t>
      </w:r>
    </w:p>
    <w:p w:rsidR="00695CE1" w:rsidRPr="00464444" w:rsidRDefault="00695CE1" w:rsidP="00464444">
      <w:pPr>
        <w:jc w:val="center"/>
        <w:rPr>
          <w:b/>
          <w:bCs/>
          <w:color w:val="FF0000"/>
          <w:sz w:val="28"/>
          <w:szCs w:val="28"/>
        </w:rPr>
      </w:pPr>
    </w:p>
    <w:p w:rsidR="00695CE1" w:rsidRPr="00464444" w:rsidRDefault="00695CE1" w:rsidP="00464444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464444">
        <w:rPr>
          <w:b/>
          <w:bCs/>
          <w:color w:val="000000"/>
          <w:sz w:val="28"/>
          <w:szCs w:val="28"/>
        </w:rPr>
        <w:t>Если  Вы</w:t>
      </w:r>
      <w:proofErr w:type="gramEnd"/>
      <w:r w:rsidRPr="00464444">
        <w:rPr>
          <w:b/>
          <w:bCs/>
          <w:color w:val="000000"/>
          <w:sz w:val="28"/>
          <w:szCs w:val="28"/>
        </w:rPr>
        <w:t xml:space="preserve">  подозреваете,</w:t>
      </w:r>
    </w:p>
    <w:p w:rsidR="00695CE1" w:rsidRPr="00464444" w:rsidRDefault="00695CE1" w:rsidP="00464444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464444">
        <w:rPr>
          <w:b/>
          <w:bCs/>
          <w:color w:val="000000"/>
          <w:sz w:val="28"/>
          <w:szCs w:val="28"/>
        </w:rPr>
        <w:t>что  Ваш</w:t>
      </w:r>
      <w:proofErr w:type="gramEnd"/>
      <w:r w:rsidRPr="00464444">
        <w:rPr>
          <w:b/>
          <w:bCs/>
          <w:color w:val="000000"/>
          <w:sz w:val="28"/>
          <w:szCs w:val="28"/>
        </w:rPr>
        <w:t xml:space="preserve">  ребенок употребляет  наркотики:</w:t>
      </w:r>
    </w:p>
    <w:p w:rsidR="00695CE1" w:rsidRPr="00464444" w:rsidRDefault="00695CE1" w:rsidP="00464444">
      <w:pPr>
        <w:jc w:val="center"/>
        <w:rPr>
          <w:bCs/>
          <w:color w:val="000000"/>
          <w:sz w:val="28"/>
          <w:szCs w:val="28"/>
        </w:rPr>
      </w:pPr>
    </w:p>
    <w:p w:rsidR="00695CE1" w:rsidRPr="00464444" w:rsidRDefault="00695CE1" w:rsidP="0046444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64444">
        <w:rPr>
          <w:color w:val="000000"/>
          <w:sz w:val="28"/>
          <w:szCs w:val="28"/>
        </w:rPr>
        <w:t>Не читайте мораль и ни в коем случае не угрожайте и не наказывайте его.</w:t>
      </w:r>
    </w:p>
    <w:p w:rsidR="00695CE1" w:rsidRPr="00464444" w:rsidRDefault="00695CE1" w:rsidP="0046444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64444">
        <w:rPr>
          <w:color w:val="000000"/>
          <w:sz w:val="28"/>
          <w:szCs w:val="28"/>
        </w:rPr>
        <w:t>Бойтесь скандалов! Скандалами и обвинениями Вы не решите проблему.</w:t>
      </w:r>
    </w:p>
    <w:p w:rsidR="00695CE1" w:rsidRPr="00464444" w:rsidRDefault="00695CE1" w:rsidP="0046444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64444">
        <w:rPr>
          <w:color w:val="000000"/>
          <w:sz w:val="28"/>
          <w:szCs w:val="28"/>
        </w:rPr>
        <w:t xml:space="preserve">Будьте рядом, дайте ему понять, что Вы по-прежнему любите его и готовы </w:t>
      </w:r>
      <w:proofErr w:type="gramStart"/>
      <w:r w:rsidRPr="00464444">
        <w:rPr>
          <w:color w:val="000000"/>
          <w:sz w:val="28"/>
          <w:szCs w:val="28"/>
        </w:rPr>
        <w:t>ему  помочь</w:t>
      </w:r>
      <w:proofErr w:type="gramEnd"/>
      <w:r w:rsidRPr="00464444">
        <w:rPr>
          <w:color w:val="000000"/>
          <w:sz w:val="28"/>
          <w:szCs w:val="28"/>
        </w:rPr>
        <w:t>.</w:t>
      </w:r>
    </w:p>
    <w:p w:rsidR="00695CE1" w:rsidRDefault="00CF6223" w:rsidP="00A773C0">
      <w:r>
        <w:rPr>
          <w:noProof/>
        </w:rPr>
        <w:pict>
          <v:shape id="Рисунок 19" o:spid="_x0000_s1026" type="#_x0000_t75" alt="SUPER002" style="position:absolute;margin-left:21.75pt;margin-top:.6pt;width:206.05pt;height:156.15pt;z-index:2;visibility:visible">
            <v:imagedata r:id="rId5" o:title=""/>
            <w10:wrap type="square"/>
          </v:shape>
        </w:pict>
      </w:r>
      <w:r w:rsidR="00695CE1">
        <w:t xml:space="preserve">               </w:t>
      </w:r>
    </w:p>
    <w:p w:rsidR="00695CE1" w:rsidRDefault="00695CE1" w:rsidP="00A773C0">
      <w:pPr>
        <w:rPr>
          <w:i/>
          <w:sz w:val="36"/>
          <w:szCs w:val="36"/>
        </w:rPr>
      </w:pPr>
      <w:r>
        <w:lastRenderedPageBreak/>
        <w:t xml:space="preserve">                  </w:t>
      </w:r>
      <w:r w:rsidRPr="00CB35DC">
        <w:object w:dxaOrig="1961" w:dyaOrig="1041">
          <v:shape id="_x0000_i1025" type="#_x0000_t75" style="width:108.75pt;height:68.25pt" o:ole="" fillcolor="window">
            <v:imagedata r:id="rId6" o:title=""/>
          </v:shape>
          <o:OLEObject Type="Embed" ProgID="Word.Picture.8" ShapeID="_x0000_i1025" DrawAspect="Content" ObjectID="_1710341083" r:id="rId7"/>
        </w:object>
      </w:r>
    </w:p>
    <w:p w:rsidR="00695CE1" w:rsidRDefault="00695CE1" w:rsidP="00DE51CF">
      <w:pPr>
        <w:ind w:firstLine="1134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  </w:t>
      </w:r>
      <w:r w:rsidRPr="009C4E6D">
        <w:rPr>
          <w:b/>
          <w:sz w:val="28"/>
          <w:szCs w:val="28"/>
        </w:rPr>
        <w:t xml:space="preserve">ГУ МВД России </w:t>
      </w:r>
    </w:p>
    <w:p w:rsidR="00695CE1" w:rsidRPr="009C4E6D" w:rsidRDefault="00695CE1" w:rsidP="009C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C4E6D">
        <w:rPr>
          <w:b/>
          <w:sz w:val="28"/>
          <w:szCs w:val="28"/>
        </w:rPr>
        <w:t xml:space="preserve">по Красноярскому </w:t>
      </w:r>
      <w:r>
        <w:rPr>
          <w:b/>
          <w:sz w:val="28"/>
          <w:szCs w:val="28"/>
        </w:rPr>
        <w:t>краю</w:t>
      </w:r>
    </w:p>
    <w:p w:rsidR="00695CE1" w:rsidRDefault="00695CE1" w:rsidP="00A773C0">
      <w:pPr>
        <w:rPr>
          <w:i/>
          <w:sz w:val="36"/>
          <w:szCs w:val="36"/>
        </w:rPr>
      </w:pPr>
    </w:p>
    <w:p w:rsidR="00695CE1" w:rsidRDefault="00CF6223" w:rsidP="00A773C0">
      <w:pPr>
        <w:rPr>
          <w:i/>
          <w:sz w:val="36"/>
          <w:szCs w:val="36"/>
        </w:rPr>
      </w:pPr>
      <w:r>
        <w:rPr>
          <w:noProof/>
        </w:rPr>
        <w:pict>
          <v:rect id="_x0000_s1027" style="position:absolute;margin-left:-1.75pt;margin-top:1.15pt;width:242.2pt;height:111.25pt;flip:y;z-index:1" fillcolor="#a5a5a5" strokecolor="#f2f2f2" strokeweight="3pt">
            <v:shadow on="t" color="#7f7f7f" opacity=".5" offset="-6pt,-6pt"/>
            <v:textbox style="mso-next-textbox:#_x0000_s1027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727"/>
                  </w:tblGrid>
                  <w:tr w:rsidR="00695CE1" w:rsidRPr="0088319E" w:rsidTr="000345B7">
                    <w:tc>
                      <w:tcPr>
                        <w:tcW w:w="7860" w:type="dxa"/>
                        <w:vAlign w:val="center"/>
                      </w:tcPr>
                      <w:p w:rsidR="00695CE1" w:rsidRDefault="00695CE1" w:rsidP="000345B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0345B7">
                          <w:rPr>
                            <w:b/>
                            <w:bCs/>
                            <w:sz w:val="28"/>
                            <w:szCs w:val="28"/>
                          </w:rPr>
                          <w:t>Если  Вы</w:t>
                        </w:r>
                        <w:proofErr w:type="gramEnd"/>
                        <w:r w:rsidRPr="000345B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подозреваете,  </w:t>
                        </w:r>
                      </w:p>
                      <w:p w:rsidR="00695CE1" w:rsidRPr="000345B7" w:rsidRDefault="00695CE1" w:rsidP="000345B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0345B7">
                          <w:rPr>
                            <w:b/>
                            <w:bCs/>
                            <w:sz w:val="28"/>
                            <w:szCs w:val="28"/>
                          </w:rPr>
                          <w:t>что  Ваш</w:t>
                        </w:r>
                        <w:proofErr w:type="gramEnd"/>
                        <w:r w:rsidRPr="000345B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ребенок</w:t>
                        </w:r>
                      </w:p>
                      <w:p w:rsidR="00695CE1" w:rsidRPr="000345B7" w:rsidRDefault="00695CE1" w:rsidP="000345B7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gramStart"/>
                        <w:r w:rsidRPr="000345B7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употребляет  наркотики</w:t>
                        </w:r>
                        <w:proofErr w:type="gramEnd"/>
                        <w:r w:rsidRPr="000345B7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,</w:t>
                        </w:r>
                      </w:p>
                    </w:tc>
                  </w:tr>
                </w:tbl>
                <w:p w:rsidR="00695CE1" w:rsidRPr="0088319E" w:rsidRDefault="00695CE1" w:rsidP="00A173D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8319E">
                    <w:rPr>
                      <w:b/>
                      <w:bCs/>
                      <w:sz w:val="28"/>
                      <w:szCs w:val="28"/>
                      <w:lang w:val="de-DE"/>
                    </w:rPr>
                    <w:t>e</w:t>
                  </w:r>
                  <w:proofErr w:type="spellStart"/>
                  <w:r w:rsidRPr="0088319E">
                    <w:rPr>
                      <w:b/>
                      <w:bCs/>
                      <w:sz w:val="28"/>
                      <w:szCs w:val="28"/>
                    </w:rPr>
                    <w:t>сли</w:t>
                  </w:r>
                  <w:proofErr w:type="spellEnd"/>
                  <w:proofErr w:type="gramEnd"/>
                  <w:r w:rsidRPr="0088319E">
                    <w:rPr>
                      <w:b/>
                      <w:bCs/>
                      <w:sz w:val="28"/>
                      <w:szCs w:val="28"/>
                    </w:rPr>
                    <w:t xml:space="preserve"> родные Вам люди вовлечены в проблему,</w:t>
                  </w:r>
                </w:p>
                <w:p w:rsidR="00695CE1" w:rsidRPr="00675F61" w:rsidRDefault="00695CE1" w:rsidP="00A173DB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8319E">
                    <w:rPr>
                      <w:b/>
                      <w:bCs/>
                      <w:sz w:val="28"/>
                      <w:szCs w:val="28"/>
                      <w:u w:val="single"/>
                    </w:rPr>
                    <w:t>связанную с наркотиками</w:t>
                  </w:r>
                </w:p>
                <w:p w:rsidR="00695CE1" w:rsidRDefault="00695CE1" w:rsidP="00A173DB">
                  <w:pPr>
                    <w:jc w:val="center"/>
                    <w:rPr>
                      <w:bCs/>
                      <w:sz w:val="28"/>
                      <w:szCs w:val="28"/>
                      <w:u w:val="single"/>
                      <w:lang w:val="de-DE"/>
                    </w:rPr>
                  </w:pPr>
                </w:p>
                <w:p w:rsidR="00695CE1" w:rsidRPr="00A173DB" w:rsidRDefault="00695CE1" w:rsidP="00A173DB"/>
              </w:txbxContent>
            </v:textbox>
          </v:rect>
        </w:pict>
      </w:r>
    </w:p>
    <w:p w:rsidR="00695CE1" w:rsidRDefault="00695CE1" w:rsidP="00A173DB">
      <w:pPr>
        <w:pStyle w:val="a4"/>
      </w:pPr>
    </w:p>
    <w:p w:rsidR="00695CE1" w:rsidRDefault="00695CE1" w:rsidP="003E1417"/>
    <w:p w:rsidR="00695CE1" w:rsidRDefault="00695CE1" w:rsidP="003E1417"/>
    <w:p w:rsidR="00695CE1" w:rsidRDefault="00695CE1" w:rsidP="003E1417"/>
    <w:p w:rsidR="00695CE1" w:rsidRDefault="00695CE1" w:rsidP="003E1417"/>
    <w:p w:rsidR="00695CE1" w:rsidRDefault="00695CE1" w:rsidP="003E1417"/>
    <w:p w:rsidR="00695CE1" w:rsidRDefault="00695CE1" w:rsidP="001C4C88">
      <w:pPr>
        <w:jc w:val="center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 xml:space="preserve">Вы </w:t>
      </w:r>
      <w:r w:rsidRPr="00D81C12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можете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 w:rsidRPr="00F416C1">
        <w:rPr>
          <w:rFonts w:ascii="Arial" w:hAnsi="Arial" w:cs="Arial"/>
          <w:b/>
          <w:bCs/>
          <w:sz w:val="32"/>
          <w:szCs w:val="32"/>
        </w:rPr>
        <w:t>обратиться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695CE1" w:rsidRDefault="00695CE1" w:rsidP="001C4C8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в Красноярске</w:t>
      </w:r>
    </w:p>
    <w:p w:rsidR="00695CE1" w:rsidRDefault="00695CE1" w:rsidP="001C4C8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по следующим адресам:</w:t>
      </w:r>
    </w:p>
    <w:p w:rsidR="00695CE1" w:rsidRDefault="00695CE1" w:rsidP="00A173DB">
      <w:pPr>
        <w:jc w:val="both"/>
        <w:rPr>
          <w:rFonts w:ascii="Arial" w:hAnsi="Arial" w:cs="Arial"/>
          <w:bCs/>
        </w:rPr>
      </w:pPr>
    </w:p>
    <w:p w:rsidR="00695CE1" w:rsidRPr="008D5BBE" w:rsidRDefault="00695CE1" w:rsidP="001C4C88">
      <w:pPr>
        <w:jc w:val="center"/>
        <w:rPr>
          <w:b/>
        </w:rPr>
      </w:pPr>
      <w:r w:rsidRPr="008D5BBE">
        <w:rPr>
          <w:b/>
        </w:rPr>
        <w:t>Краевой наркологический диспансер</w:t>
      </w:r>
    </w:p>
    <w:p w:rsidR="00695CE1" w:rsidRDefault="00695CE1" w:rsidP="001C4C88">
      <w:pPr>
        <w:jc w:val="center"/>
      </w:pPr>
      <w:r w:rsidRPr="008D5BBE">
        <w:t xml:space="preserve">ул. </w:t>
      </w:r>
      <w:proofErr w:type="spellStart"/>
      <w:r w:rsidRPr="008D5BBE">
        <w:t>Комбайностроителей</w:t>
      </w:r>
      <w:proofErr w:type="spellEnd"/>
      <w:r w:rsidRPr="008D5BBE">
        <w:t>, 5</w:t>
      </w:r>
    </w:p>
    <w:p w:rsidR="00695CE1" w:rsidRPr="008D5BBE" w:rsidRDefault="00695CE1" w:rsidP="001C4C88">
      <w:pPr>
        <w:jc w:val="center"/>
      </w:pPr>
      <w:r w:rsidRPr="008D5BBE">
        <w:t xml:space="preserve"> тел. 221-76-78, 221-96-27</w:t>
      </w:r>
    </w:p>
    <w:p w:rsidR="00695CE1" w:rsidRPr="000C76FC" w:rsidRDefault="00695CE1" w:rsidP="00152DE3">
      <w:pPr>
        <w:jc w:val="both"/>
        <w:rPr>
          <w:b/>
          <w:sz w:val="16"/>
          <w:szCs w:val="16"/>
        </w:rPr>
      </w:pPr>
    </w:p>
    <w:p w:rsidR="00695CE1" w:rsidRPr="008D5BBE" w:rsidRDefault="00695CE1" w:rsidP="001C4C88">
      <w:pPr>
        <w:jc w:val="center"/>
        <w:rPr>
          <w:b/>
        </w:rPr>
      </w:pPr>
      <w:r w:rsidRPr="008D5BBE">
        <w:rPr>
          <w:b/>
        </w:rPr>
        <w:t>Краевой центр семьи и детей</w:t>
      </w:r>
    </w:p>
    <w:p w:rsidR="00695CE1" w:rsidRPr="008D5BBE" w:rsidRDefault="00695CE1" w:rsidP="001C4C88">
      <w:pPr>
        <w:jc w:val="center"/>
      </w:pPr>
      <w:r w:rsidRPr="008D5BBE">
        <w:t>ул. Павлова, 17</w:t>
      </w:r>
      <w:r>
        <w:t>,</w:t>
      </w:r>
      <w:r w:rsidRPr="008D5BBE">
        <w:t xml:space="preserve"> тел. 262-50-77</w:t>
      </w:r>
    </w:p>
    <w:p w:rsidR="00695CE1" w:rsidRPr="000C76FC" w:rsidRDefault="00695CE1" w:rsidP="001C4C88">
      <w:pPr>
        <w:pStyle w:val="a6"/>
        <w:jc w:val="center"/>
        <w:rPr>
          <w:b/>
          <w:sz w:val="16"/>
          <w:szCs w:val="16"/>
        </w:rPr>
      </w:pPr>
    </w:p>
    <w:p w:rsidR="00695CE1" w:rsidRDefault="00695CE1" w:rsidP="001C4C88">
      <w:pPr>
        <w:pStyle w:val="a6"/>
        <w:jc w:val="center"/>
        <w:rPr>
          <w:b/>
        </w:rPr>
      </w:pPr>
      <w:r w:rsidRPr="008D5BBE">
        <w:rPr>
          <w:b/>
        </w:rPr>
        <w:t xml:space="preserve">Управление по контролю за оборотом наркотиков ГУ МВД России </w:t>
      </w:r>
    </w:p>
    <w:p w:rsidR="00695CE1" w:rsidRDefault="00695CE1" w:rsidP="001C4C88">
      <w:pPr>
        <w:pStyle w:val="a6"/>
        <w:jc w:val="center"/>
      </w:pPr>
      <w:r w:rsidRPr="008D5BBE">
        <w:rPr>
          <w:b/>
        </w:rPr>
        <w:t>по Красноярскому краю</w:t>
      </w:r>
    </w:p>
    <w:p w:rsidR="00695CE1" w:rsidRDefault="00695CE1" w:rsidP="001C4C88">
      <w:pPr>
        <w:pStyle w:val="a6"/>
        <w:jc w:val="center"/>
      </w:pPr>
      <w:r w:rsidRPr="008D5BBE">
        <w:t>(г. Красноярск, пр. Мира, 84)</w:t>
      </w:r>
    </w:p>
    <w:p w:rsidR="00695CE1" w:rsidRPr="000C76FC" w:rsidRDefault="00695CE1" w:rsidP="00152DE3">
      <w:pPr>
        <w:pStyle w:val="a6"/>
        <w:rPr>
          <w:sz w:val="16"/>
          <w:szCs w:val="16"/>
        </w:rPr>
      </w:pPr>
    </w:p>
    <w:p w:rsidR="00695CE1" w:rsidRPr="000C76FC" w:rsidRDefault="00695CE1" w:rsidP="009E64F6">
      <w:pPr>
        <w:jc w:val="center"/>
        <w:rPr>
          <w:b/>
        </w:rPr>
      </w:pPr>
      <w:r w:rsidRPr="000C76FC">
        <w:rPr>
          <w:b/>
        </w:rPr>
        <w:t>Единый номер телефона доверия ГУ МВД России по Красноярскому краю:</w:t>
      </w:r>
    </w:p>
    <w:p w:rsidR="00695CE1" w:rsidRPr="009E64F6" w:rsidRDefault="00695CE1" w:rsidP="009E64F6">
      <w:pPr>
        <w:jc w:val="center"/>
        <w:rPr>
          <w:b/>
          <w:sz w:val="28"/>
          <w:szCs w:val="28"/>
        </w:rPr>
      </w:pPr>
      <w:r w:rsidRPr="009E64F6">
        <w:rPr>
          <w:b/>
          <w:sz w:val="28"/>
          <w:szCs w:val="28"/>
        </w:rPr>
        <w:t>8(391) 245-96-46</w:t>
      </w:r>
    </w:p>
    <w:p w:rsidR="00695CE1" w:rsidRPr="000C76FC" w:rsidRDefault="00695CE1" w:rsidP="00152DE3">
      <w:pPr>
        <w:jc w:val="both"/>
        <w:rPr>
          <w:sz w:val="16"/>
          <w:szCs w:val="16"/>
        </w:rPr>
      </w:pPr>
    </w:p>
    <w:p w:rsidR="00695CE1" w:rsidRPr="00940D13" w:rsidRDefault="00695CE1" w:rsidP="001C4C88">
      <w:pPr>
        <w:jc w:val="center"/>
      </w:pPr>
      <w:proofErr w:type="gramStart"/>
      <w:r w:rsidRPr="008D5BBE">
        <w:rPr>
          <w:b/>
        </w:rPr>
        <w:t>Аккаунты  ГУНК</w:t>
      </w:r>
      <w:proofErr w:type="gramEnd"/>
      <w:r w:rsidRPr="008D5BBE">
        <w:rPr>
          <w:b/>
        </w:rPr>
        <w:t xml:space="preserve">  МВД  Ро</w:t>
      </w:r>
      <w:r>
        <w:rPr>
          <w:b/>
        </w:rPr>
        <w:t>с</w:t>
      </w:r>
      <w:r w:rsidRPr="008D5BBE">
        <w:rPr>
          <w:b/>
        </w:rPr>
        <w:t>сии  в</w:t>
      </w:r>
      <w:r>
        <w:rPr>
          <w:b/>
        </w:rPr>
        <w:t> </w:t>
      </w:r>
      <w:r w:rsidRPr="008D5BBE">
        <w:rPr>
          <w:b/>
        </w:rPr>
        <w:t>социальных сетях:</w:t>
      </w:r>
      <w:r w:rsidRPr="008D5BBE">
        <w:t xml:space="preserve"> </w:t>
      </w:r>
      <w:hyperlink r:id="rId8" w:history="1">
        <w:r w:rsidRPr="005E5A79">
          <w:rPr>
            <w:rStyle w:val="ad"/>
            <w:lang w:val="en-US"/>
          </w:rPr>
          <w:t>https</w:t>
        </w:r>
        <w:r w:rsidRPr="005E5A79">
          <w:rPr>
            <w:rStyle w:val="ad"/>
          </w:rPr>
          <w:t>://</w:t>
        </w:r>
        <w:r w:rsidRPr="005E5A79">
          <w:rPr>
            <w:rStyle w:val="ad"/>
            <w:lang w:val="en-US"/>
          </w:rPr>
          <w:t>m</w:t>
        </w:r>
        <w:r w:rsidRPr="005E5A79">
          <w:rPr>
            <w:rStyle w:val="ad"/>
          </w:rPr>
          <w:t>/</w:t>
        </w:r>
        <w:r w:rsidRPr="005E5A79">
          <w:rPr>
            <w:rStyle w:val="ad"/>
            <w:lang w:val="en-US"/>
          </w:rPr>
          <w:t>vk</w:t>
        </w:r>
        <w:r w:rsidRPr="005E5A79">
          <w:rPr>
            <w:rStyle w:val="ad"/>
          </w:rPr>
          <w:t>/</w:t>
        </w:r>
        <w:r w:rsidRPr="005E5A79">
          <w:rPr>
            <w:rStyle w:val="ad"/>
            <w:lang w:val="en-US"/>
          </w:rPr>
          <w:t>com</w:t>
        </w:r>
        <w:r w:rsidRPr="005E5A79">
          <w:rPr>
            <w:rStyle w:val="ad"/>
          </w:rPr>
          <w:t>/</w:t>
        </w:r>
        <w:r w:rsidRPr="005E5A79">
          <w:rPr>
            <w:rStyle w:val="ad"/>
            <w:lang w:val="en-US"/>
          </w:rPr>
          <w:t>gunk</w:t>
        </w:r>
        <w:r w:rsidRPr="005E5A79">
          <w:rPr>
            <w:rStyle w:val="ad"/>
          </w:rPr>
          <w:t>_</w:t>
        </w:r>
        <w:r w:rsidRPr="005E5A79">
          <w:rPr>
            <w:rStyle w:val="ad"/>
            <w:lang w:val="en-US"/>
          </w:rPr>
          <w:t>mvd</w:t>
        </w:r>
      </w:hyperlink>
      <w:r w:rsidRPr="00940D13">
        <w:t xml:space="preserve">  </w:t>
      </w:r>
      <w:r w:rsidRPr="005E5A79">
        <w:rPr>
          <w:lang w:val="en-US"/>
        </w:rPr>
        <w:t>https</w:t>
      </w:r>
      <w:r w:rsidRPr="005E5A79">
        <w:t>://</w:t>
      </w:r>
      <w:r w:rsidRPr="005E5A79">
        <w:rPr>
          <w:lang w:val="en-US"/>
        </w:rPr>
        <w:t>instagram</w:t>
      </w:r>
      <w:r w:rsidRPr="005E5A79">
        <w:t>.</w:t>
      </w:r>
      <w:r w:rsidRPr="005E5A79">
        <w:rPr>
          <w:lang w:val="en-US"/>
        </w:rPr>
        <w:t>com</w:t>
      </w:r>
      <w:r w:rsidRPr="005E5A79">
        <w:t>/</w:t>
      </w:r>
      <w:r w:rsidRPr="005E5A79">
        <w:rPr>
          <w:lang w:val="en-US"/>
        </w:rPr>
        <w:t>gunk</w:t>
      </w:r>
      <w:r w:rsidRPr="005E5A79">
        <w:t>_</w:t>
      </w:r>
      <w:r w:rsidRPr="005E5A79">
        <w:rPr>
          <w:lang w:val="en-US"/>
        </w:rPr>
        <w:t>mvd</w:t>
      </w:r>
    </w:p>
    <w:p w:rsidR="00695CE1" w:rsidRPr="00D81C12" w:rsidRDefault="00695CE1" w:rsidP="00807180">
      <w:pPr>
        <w:jc w:val="both"/>
        <w:rPr>
          <w:b/>
          <w:i/>
          <w:color w:val="FF0000"/>
          <w:sz w:val="27"/>
          <w:szCs w:val="27"/>
        </w:rPr>
      </w:pPr>
    </w:p>
    <w:p w:rsidR="00695CE1" w:rsidRPr="00807180" w:rsidRDefault="00695CE1" w:rsidP="00807180">
      <w:pPr>
        <w:jc w:val="both"/>
        <w:rPr>
          <w:b/>
          <w:i/>
          <w:color w:val="FF0000"/>
          <w:sz w:val="27"/>
          <w:szCs w:val="27"/>
        </w:rPr>
      </w:pPr>
      <w:r w:rsidRPr="00807180">
        <w:rPr>
          <w:b/>
          <w:i/>
          <w:color w:val="FF0000"/>
          <w:sz w:val="27"/>
          <w:szCs w:val="27"/>
        </w:rPr>
        <w:t>Почему существует угроза вовлечения Вашего ребенка в наркоманию?</w:t>
      </w:r>
    </w:p>
    <w:p w:rsidR="00695CE1" w:rsidRPr="00807180" w:rsidRDefault="00695CE1" w:rsidP="00807180">
      <w:pPr>
        <w:jc w:val="both"/>
        <w:rPr>
          <w:b/>
          <w:i/>
          <w:color w:val="FF0000"/>
          <w:sz w:val="27"/>
          <w:szCs w:val="27"/>
        </w:rPr>
      </w:pPr>
    </w:p>
    <w:p w:rsidR="00695CE1" w:rsidRPr="00807180" w:rsidRDefault="00695CE1" w:rsidP="00807180">
      <w:pPr>
        <w:pStyle w:val="aa"/>
        <w:numPr>
          <w:ilvl w:val="0"/>
          <w:numId w:val="13"/>
        </w:numPr>
        <w:tabs>
          <w:tab w:val="clear" w:pos="720"/>
          <w:tab w:val="num" w:pos="330"/>
        </w:tabs>
        <w:ind w:left="330" w:hanging="330"/>
        <w:jc w:val="both"/>
        <w:rPr>
          <w:b w:val="0"/>
          <w:sz w:val="27"/>
          <w:szCs w:val="27"/>
        </w:rPr>
      </w:pPr>
      <w:r w:rsidRPr="00807180">
        <w:rPr>
          <w:b w:val="0"/>
          <w:sz w:val="27"/>
          <w:szCs w:val="27"/>
        </w:rPr>
        <w:t xml:space="preserve">Ваши дети из поколения, которое реально столкнулось с наркотиками. </w:t>
      </w:r>
    </w:p>
    <w:p w:rsidR="00695CE1" w:rsidRPr="00807180" w:rsidRDefault="00695CE1" w:rsidP="00807180">
      <w:pPr>
        <w:pStyle w:val="aa"/>
        <w:numPr>
          <w:ilvl w:val="0"/>
          <w:numId w:val="13"/>
        </w:numPr>
        <w:tabs>
          <w:tab w:val="clear" w:pos="720"/>
          <w:tab w:val="num" w:pos="330"/>
        </w:tabs>
        <w:ind w:left="330" w:hanging="330"/>
        <w:jc w:val="both"/>
        <w:rPr>
          <w:b w:val="0"/>
          <w:sz w:val="27"/>
          <w:szCs w:val="27"/>
        </w:rPr>
      </w:pPr>
      <w:r w:rsidRPr="00807180">
        <w:rPr>
          <w:b w:val="0"/>
          <w:sz w:val="27"/>
          <w:szCs w:val="27"/>
        </w:rPr>
        <w:t xml:space="preserve">Сегодня Вашему ребенку могут предложить наркотики </w:t>
      </w:r>
      <w:r>
        <w:rPr>
          <w:b w:val="0"/>
          <w:sz w:val="27"/>
          <w:szCs w:val="27"/>
        </w:rPr>
        <w:t xml:space="preserve">в социальных сетях, на </w:t>
      </w:r>
      <w:r w:rsidRPr="00807180">
        <w:rPr>
          <w:b w:val="0"/>
          <w:sz w:val="27"/>
          <w:szCs w:val="27"/>
        </w:rPr>
        <w:t>улице, на дискотеке</w:t>
      </w:r>
      <w:r>
        <w:rPr>
          <w:b w:val="0"/>
          <w:sz w:val="27"/>
          <w:szCs w:val="27"/>
        </w:rPr>
        <w:t xml:space="preserve"> и </w:t>
      </w:r>
      <w:r w:rsidRPr="00807180">
        <w:rPr>
          <w:b w:val="0"/>
          <w:sz w:val="27"/>
          <w:szCs w:val="27"/>
        </w:rPr>
        <w:t xml:space="preserve">даже в </w:t>
      </w:r>
      <w:r>
        <w:rPr>
          <w:b w:val="0"/>
          <w:sz w:val="27"/>
          <w:szCs w:val="27"/>
        </w:rPr>
        <w:t>образовательной организации</w:t>
      </w:r>
      <w:r w:rsidRPr="00807180">
        <w:rPr>
          <w:b w:val="0"/>
          <w:sz w:val="27"/>
          <w:szCs w:val="27"/>
        </w:rPr>
        <w:t xml:space="preserve">; </w:t>
      </w:r>
    </w:p>
    <w:p w:rsidR="00695CE1" w:rsidRPr="00807180" w:rsidRDefault="00695CE1" w:rsidP="00807180">
      <w:pPr>
        <w:pStyle w:val="aa"/>
        <w:numPr>
          <w:ilvl w:val="0"/>
          <w:numId w:val="13"/>
        </w:numPr>
        <w:tabs>
          <w:tab w:val="clear" w:pos="720"/>
          <w:tab w:val="num" w:pos="330"/>
        </w:tabs>
        <w:ind w:left="330" w:hanging="330"/>
        <w:jc w:val="both"/>
        <w:rPr>
          <w:b w:val="0"/>
          <w:sz w:val="27"/>
          <w:szCs w:val="27"/>
        </w:rPr>
      </w:pPr>
      <w:r w:rsidRPr="00807180">
        <w:rPr>
          <w:b w:val="0"/>
          <w:sz w:val="27"/>
          <w:szCs w:val="27"/>
        </w:rPr>
        <w:t>Наиболее вероятный возраст вовлечения в наркотическую зависимость – 9-19 лет;</w:t>
      </w:r>
    </w:p>
    <w:p w:rsidR="00695CE1" w:rsidRPr="00807180" w:rsidRDefault="00695CE1" w:rsidP="00807180">
      <w:pPr>
        <w:pStyle w:val="aa"/>
        <w:numPr>
          <w:ilvl w:val="0"/>
          <w:numId w:val="13"/>
        </w:numPr>
        <w:tabs>
          <w:tab w:val="clear" w:pos="720"/>
          <w:tab w:val="num" w:pos="330"/>
        </w:tabs>
        <w:ind w:left="330" w:hanging="330"/>
        <w:jc w:val="both"/>
        <w:rPr>
          <w:b w:val="0"/>
          <w:sz w:val="27"/>
          <w:szCs w:val="27"/>
        </w:rPr>
      </w:pPr>
      <w:r w:rsidRPr="00807180">
        <w:rPr>
          <w:b w:val="0"/>
          <w:sz w:val="27"/>
          <w:szCs w:val="27"/>
        </w:rPr>
        <w:t xml:space="preserve">Наркотическая зависимость может наступить после </w:t>
      </w:r>
      <w:r>
        <w:rPr>
          <w:b w:val="0"/>
          <w:sz w:val="27"/>
          <w:szCs w:val="27"/>
        </w:rPr>
        <w:t>первых проб</w:t>
      </w:r>
      <w:r w:rsidRPr="00807180">
        <w:rPr>
          <w:b w:val="0"/>
          <w:sz w:val="27"/>
          <w:szCs w:val="27"/>
        </w:rPr>
        <w:t>;</w:t>
      </w:r>
    </w:p>
    <w:p w:rsidR="00695CE1" w:rsidRPr="000C76FC" w:rsidRDefault="00695CE1" w:rsidP="00D81C12">
      <w:pPr>
        <w:pStyle w:val="aa"/>
        <w:numPr>
          <w:ilvl w:val="0"/>
          <w:numId w:val="5"/>
        </w:numPr>
        <w:tabs>
          <w:tab w:val="clear" w:pos="720"/>
          <w:tab w:val="num" w:pos="502"/>
        </w:tabs>
        <w:ind w:left="360"/>
        <w:jc w:val="both"/>
        <w:rPr>
          <w:sz w:val="27"/>
          <w:szCs w:val="27"/>
        </w:rPr>
      </w:pPr>
      <w:r w:rsidRPr="00807180">
        <w:rPr>
          <w:sz w:val="27"/>
          <w:szCs w:val="27"/>
        </w:rPr>
        <w:t xml:space="preserve">Наркотики становятся причиной проблем не только со здоровьем, но и с законом. За преступления, связанные с незаконным оборотом наркотиков предусмотрено </w:t>
      </w:r>
      <w:proofErr w:type="gramStart"/>
      <w:r w:rsidRPr="00807180">
        <w:rPr>
          <w:sz w:val="27"/>
          <w:szCs w:val="27"/>
        </w:rPr>
        <w:t>наказа-</w:t>
      </w:r>
      <w:proofErr w:type="spellStart"/>
      <w:r w:rsidRPr="00807180">
        <w:rPr>
          <w:sz w:val="27"/>
          <w:szCs w:val="27"/>
        </w:rPr>
        <w:t>ние</w:t>
      </w:r>
      <w:proofErr w:type="spellEnd"/>
      <w:proofErr w:type="gramEnd"/>
      <w:r w:rsidRPr="00807180">
        <w:rPr>
          <w:sz w:val="27"/>
          <w:szCs w:val="27"/>
        </w:rPr>
        <w:t xml:space="preserve"> в виде лишения свободы на срок до 20 лет</w:t>
      </w:r>
      <w:r>
        <w:rPr>
          <w:sz w:val="27"/>
          <w:szCs w:val="27"/>
        </w:rPr>
        <w:t>,</w:t>
      </w:r>
      <w:r w:rsidRPr="000C76FC">
        <w:rPr>
          <w:sz w:val="27"/>
          <w:szCs w:val="27"/>
        </w:rPr>
        <w:t xml:space="preserve"> а также вплоть до пожизненного…</w:t>
      </w:r>
    </w:p>
    <w:p w:rsidR="00695CE1" w:rsidRDefault="00695CE1" w:rsidP="00807180">
      <w:pPr>
        <w:pStyle w:val="3"/>
        <w:rPr>
          <w:b/>
          <w:i/>
          <w:color w:val="FF0000"/>
          <w:sz w:val="27"/>
          <w:szCs w:val="27"/>
        </w:rPr>
      </w:pPr>
    </w:p>
    <w:p w:rsidR="00695CE1" w:rsidRPr="00807180" w:rsidRDefault="00695CE1" w:rsidP="00807180">
      <w:pPr>
        <w:pStyle w:val="3"/>
        <w:rPr>
          <w:b/>
          <w:i/>
          <w:color w:val="FF0000"/>
          <w:sz w:val="27"/>
          <w:szCs w:val="27"/>
        </w:rPr>
      </w:pPr>
      <w:r w:rsidRPr="00807180">
        <w:rPr>
          <w:b/>
          <w:i/>
          <w:color w:val="FF0000"/>
          <w:sz w:val="27"/>
          <w:szCs w:val="27"/>
        </w:rPr>
        <w:t>Вот то главное, что следует помочь понять детям:</w:t>
      </w:r>
    </w:p>
    <w:p w:rsidR="00695CE1" w:rsidRPr="00807180" w:rsidRDefault="00695CE1" w:rsidP="00807180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 w:val="0"/>
          <w:sz w:val="27"/>
          <w:szCs w:val="27"/>
        </w:rPr>
      </w:pPr>
      <w:r w:rsidRPr="00807180">
        <w:rPr>
          <w:b w:val="0"/>
          <w:sz w:val="27"/>
          <w:szCs w:val="27"/>
        </w:rPr>
        <w:t>Для детей наркотики гораздо опаснее, чем для взрослых;</w:t>
      </w:r>
    </w:p>
    <w:p w:rsidR="00695CE1" w:rsidRPr="00807180" w:rsidRDefault="00695CE1" w:rsidP="00807180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 w:val="0"/>
          <w:sz w:val="27"/>
          <w:szCs w:val="27"/>
        </w:rPr>
      </w:pPr>
      <w:r w:rsidRPr="00807180">
        <w:rPr>
          <w:b w:val="0"/>
          <w:sz w:val="27"/>
          <w:szCs w:val="27"/>
        </w:rPr>
        <w:t>Физическое привыкание к наркотику у взрослых может развиваться долго, а у ребенка – в считанные недели;</w:t>
      </w:r>
    </w:p>
    <w:p w:rsidR="00695CE1" w:rsidRPr="00807180" w:rsidRDefault="00695CE1" w:rsidP="00807180">
      <w:pPr>
        <w:pStyle w:val="a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 w:val="0"/>
          <w:sz w:val="27"/>
          <w:szCs w:val="27"/>
        </w:rPr>
      </w:pPr>
      <w:r w:rsidRPr="00807180">
        <w:rPr>
          <w:b w:val="0"/>
          <w:sz w:val="27"/>
          <w:szCs w:val="27"/>
        </w:rPr>
        <w:t>25% закуривших в детском возрасте сохраняют эту привычку и 20 лет спустя. До 95% наркозависимых – страстные курильщики.</w:t>
      </w:r>
    </w:p>
    <w:p w:rsidR="00695CE1" w:rsidRPr="00807180" w:rsidRDefault="00695CE1" w:rsidP="00A773C0">
      <w:pPr>
        <w:rPr>
          <w:i/>
          <w:sz w:val="27"/>
          <w:szCs w:val="27"/>
        </w:rPr>
      </w:pPr>
    </w:p>
    <w:p w:rsidR="00695CE1" w:rsidRPr="00807180" w:rsidRDefault="00695CE1" w:rsidP="00A773C0">
      <w:pPr>
        <w:rPr>
          <w:i/>
          <w:sz w:val="27"/>
          <w:szCs w:val="27"/>
        </w:rPr>
      </w:pPr>
    </w:p>
    <w:p w:rsidR="00695CE1" w:rsidRDefault="00695CE1" w:rsidP="00021208">
      <w:pPr>
        <w:ind w:left="1134" w:hanging="708"/>
        <w:rPr>
          <w:i/>
          <w:sz w:val="28"/>
          <w:szCs w:val="28"/>
        </w:rPr>
        <w:sectPr w:rsidR="00695CE1" w:rsidSect="00DE51CF">
          <w:pgSz w:w="16838" w:h="11906" w:orient="landscape"/>
          <w:pgMar w:top="142" w:right="567" w:bottom="284" w:left="567" w:header="709" w:footer="709" w:gutter="0"/>
          <w:cols w:num="3" w:space="709"/>
          <w:docGrid w:linePitch="360"/>
        </w:sectPr>
      </w:pPr>
    </w:p>
    <w:p w:rsidR="00695CE1" w:rsidRDefault="00695CE1" w:rsidP="000502E3">
      <w:pPr>
        <w:jc w:val="center"/>
        <w:rPr>
          <w:b/>
          <w:bCs/>
          <w:color w:val="FF0000"/>
          <w:sz w:val="36"/>
          <w:szCs w:val="36"/>
        </w:rPr>
      </w:pPr>
    </w:p>
    <w:p w:rsidR="00695CE1" w:rsidRPr="00B44090" w:rsidRDefault="00695CE1" w:rsidP="00005198">
      <w:pPr>
        <w:pStyle w:val="H2"/>
        <w:spacing w:before="0" w:after="0"/>
        <w:jc w:val="center"/>
        <w:rPr>
          <w:color w:val="FF0000"/>
          <w:szCs w:val="36"/>
        </w:rPr>
      </w:pPr>
      <w:proofErr w:type="gramStart"/>
      <w:r w:rsidRPr="00B44090">
        <w:rPr>
          <w:color w:val="FF0000"/>
          <w:szCs w:val="36"/>
        </w:rPr>
        <w:t>ДЕСЯТЬ  ЗАПОВЕДЕЙ</w:t>
      </w:r>
      <w:proofErr w:type="gramEnd"/>
      <w:r w:rsidRPr="00B44090">
        <w:rPr>
          <w:color w:val="FF0000"/>
          <w:szCs w:val="36"/>
        </w:rPr>
        <w:t xml:space="preserve"> </w:t>
      </w:r>
    </w:p>
    <w:p w:rsidR="00695CE1" w:rsidRPr="00B44090" w:rsidRDefault="00695CE1" w:rsidP="00005198">
      <w:pPr>
        <w:pStyle w:val="H2"/>
        <w:spacing w:before="0" w:after="0"/>
        <w:jc w:val="center"/>
        <w:rPr>
          <w:color w:val="FF0000"/>
          <w:szCs w:val="36"/>
        </w:rPr>
      </w:pPr>
      <w:proofErr w:type="gramStart"/>
      <w:r w:rsidRPr="00B44090">
        <w:rPr>
          <w:color w:val="FF0000"/>
          <w:szCs w:val="36"/>
        </w:rPr>
        <w:t>ДЛЯ  РОДИТЕЛЕЙ</w:t>
      </w:r>
      <w:proofErr w:type="gramEnd"/>
      <w:r w:rsidRPr="00B44090">
        <w:rPr>
          <w:color w:val="FF0000"/>
          <w:szCs w:val="36"/>
        </w:rPr>
        <w:t>»</w:t>
      </w:r>
    </w:p>
    <w:p w:rsidR="00695CE1" w:rsidRPr="00B44090" w:rsidRDefault="00695CE1" w:rsidP="00005198">
      <w:pPr>
        <w:pStyle w:val="11"/>
        <w:rPr>
          <w:sz w:val="36"/>
          <w:szCs w:val="36"/>
        </w:rPr>
      </w:pP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Не вымещай на ребенке свои обиды, чтобы в старости не есть горький хлеб. Ибо что посеешь, то и взойдет.</w:t>
      </w: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</w:t>
      </w:r>
      <w:r>
        <w:rPr>
          <w:sz w:val="28"/>
          <w:szCs w:val="28"/>
        </w:rPr>
        <w:t> </w:t>
      </w:r>
      <w:r w:rsidRPr="00005198">
        <w:rPr>
          <w:sz w:val="28"/>
          <w:szCs w:val="28"/>
        </w:rPr>
        <w:t>может быть и больше, поскольку у него нет опыта.</w:t>
      </w: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Не унижай!</w:t>
      </w: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695CE1" w:rsidRPr="00005198" w:rsidRDefault="00695CE1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 w:rsidRPr="00005198">
        <w:rPr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695CE1" w:rsidRPr="00005198" w:rsidRDefault="00CF6223" w:rsidP="00005198">
      <w:pPr>
        <w:pStyle w:val="11"/>
        <w:numPr>
          <w:ilvl w:val="0"/>
          <w:numId w:val="12"/>
        </w:numPr>
        <w:tabs>
          <w:tab w:val="clear" w:pos="1260"/>
          <w:tab w:val="num" w:pos="330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noProof/>
        </w:rPr>
        <w:pict>
          <v:shape id="Рисунок 4" o:spid="_x0000_s1028" type="#_x0000_t75" alt="SUPER073" style="position:absolute;left:0;text-align:left;margin-left:613.2pt;margin-top:16.25pt;width:192.05pt;height:154.25pt;z-index:3;visibility:visible">
            <v:imagedata r:id="rId9" o:title=""/>
            <w10:wrap type="square"/>
          </v:shape>
        </w:pict>
      </w:r>
      <w:r w:rsidR="00695CE1" w:rsidRPr="00005198">
        <w:rPr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  <w:r w:rsidR="00695CE1" w:rsidRPr="00B44090">
        <w:rPr>
          <w:rFonts w:ascii="Arial" w:hAnsi="Arial"/>
          <w:b/>
          <w:i/>
          <w:noProof/>
          <w:sz w:val="28"/>
          <w:szCs w:val="28"/>
        </w:rPr>
        <w:t xml:space="preserve"> </w:t>
      </w:r>
    </w:p>
    <w:p w:rsidR="00695CE1" w:rsidRDefault="00695CE1" w:rsidP="00005198">
      <w:pPr>
        <w:pStyle w:val="11"/>
        <w:tabs>
          <w:tab w:val="num" w:pos="720"/>
        </w:tabs>
        <w:spacing w:before="0" w:after="0"/>
        <w:ind w:firstLine="540"/>
        <w:jc w:val="both"/>
        <w:outlineLvl w:val="0"/>
        <w:rPr>
          <w:sz w:val="28"/>
          <w:szCs w:val="28"/>
        </w:rPr>
      </w:pPr>
    </w:p>
    <w:p w:rsidR="00695CE1" w:rsidRDefault="00695CE1" w:rsidP="00005198">
      <w:pPr>
        <w:pStyle w:val="11"/>
        <w:tabs>
          <w:tab w:val="num" w:pos="720"/>
        </w:tabs>
        <w:spacing w:before="0" w:after="0"/>
        <w:ind w:firstLine="540"/>
        <w:jc w:val="both"/>
        <w:outlineLvl w:val="0"/>
        <w:rPr>
          <w:sz w:val="28"/>
          <w:szCs w:val="28"/>
        </w:rPr>
      </w:pPr>
    </w:p>
    <w:p w:rsidR="00695CE1" w:rsidRDefault="00695CE1" w:rsidP="00005198">
      <w:pPr>
        <w:pStyle w:val="11"/>
        <w:tabs>
          <w:tab w:val="num" w:pos="720"/>
        </w:tabs>
        <w:spacing w:before="0" w:after="0"/>
        <w:ind w:firstLine="540"/>
        <w:jc w:val="both"/>
        <w:outlineLvl w:val="0"/>
        <w:rPr>
          <w:sz w:val="28"/>
          <w:szCs w:val="28"/>
        </w:rPr>
      </w:pPr>
    </w:p>
    <w:p w:rsidR="00695CE1" w:rsidRDefault="00695CE1" w:rsidP="00005198">
      <w:pPr>
        <w:pStyle w:val="11"/>
        <w:tabs>
          <w:tab w:val="num" w:pos="720"/>
        </w:tabs>
        <w:spacing w:before="0" w:after="0"/>
        <w:ind w:firstLine="540"/>
        <w:jc w:val="both"/>
        <w:outlineLvl w:val="0"/>
        <w:rPr>
          <w:sz w:val="28"/>
          <w:szCs w:val="28"/>
        </w:rPr>
      </w:pPr>
    </w:p>
    <w:p w:rsidR="00695CE1" w:rsidRDefault="00695CE1" w:rsidP="00005198">
      <w:pPr>
        <w:pStyle w:val="11"/>
        <w:tabs>
          <w:tab w:val="num" w:pos="720"/>
        </w:tabs>
        <w:spacing w:before="0" w:after="0"/>
        <w:ind w:firstLine="540"/>
        <w:jc w:val="both"/>
        <w:outlineLvl w:val="0"/>
        <w:rPr>
          <w:sz w:val="28"/>
          <w:szCs w:val="28"/>
        </w:rPr>
      </w:pPr>
    </w:p>
    <w:p w:rsidR="00695CE1" w:rsidRDefault="00695CE1" w:rsidP="00005198">
      <w:pPr>
        <w:pStyle w:val="11"/>
        <w:tabs>
          <w:tab w:val="num" w:pos="720"/>
        </w:tabs>
        <w:spacing w:before="0" w:after="0"/>
        <w:ind w:firstLine="540"/>
        <w:jc w:val="both"/>
        <w:outlineLvl w:val="0"/>
        <w:rPr>
          <w:sz w:val="28"/>
          <w:szCs w:val="28"/>
        </w:rPr>
      </w:pPr>
    </w:p>
    <w:p w:rsidR="00695CE1" w:rsidRDefault="00695CE1" w:rsidP="00005198">
      <w:pPr>
        <w:pStyle w:val="11"/>
        <w:tabs>
          <w:tab w:val="num" w:pos="720"/>
        </w:tabs>
        <w:spacing w:before="0" w:after="0"/>
        <w:ind w:firstLine="540"/>
        <w:jc w:val="both"/>
        <w:outlineLvl w:val="0"/>
        <w:rPr>
          <w:sz w:val="28"/>
          <w:szCs w:val="28"/>
        </w:rPr>
      </w:pPr>
    </w:p>
    <w:p w:rsidR="00695CE1" w:rsidRPr="001C4C88" w:rsidRDefault="00695CE1" w:rsidP="001C4C88">
      <w:pPr>
        <w:rPr>
          <w:sz w:val="16"/>
          <w:szCs w:val="16"/>
        </w:rPr>
      </w:pPr>
      <w:r w:rsidRPr="001C4C88">
        <w:rPr>
          <w:sz w:val="16"/>
          <w:szCs w:val="16"/>
        </w:rPr>
        <w:t xml:space="preserve">*Тип. </w:t>
      </w:r>
      <w:r w:rsidR="00CF6223">
        <w:rPr>
          <w:sz w:val="16"/>
          <w:szCs w:val="16"/>
        </w:rPr>
        <w:t>ФКУ «</w:t>
      </w:r>
      <w:proofErr w:type="spellStart"/>
      <w:r w:rsidR="00CF6223">
        <w:rPr>
          <w:sz w:val="16"/>
          <w:szCs w:val="16"/>
        </w:rPr>
        <w:t>ЦХиСО</w:t>
      </w:r>
      <w:proofErr w:type="spellEnd"/>
      <w:r w:rsidR="00CF6223">
        <w:rPr>
          <w:sz w:val="16"/>
          <w:szCs w:val="16"/>
        </w:rPr>
        <w:t xml:space="preserve"> ГУ МВД РФ по КК», 2022</w:t>
      </w:r>
      <w:r w:rsidRPr="001C4C88">
        <w:rPr>
          <w:sz w:val="16"/>
          <w:szCs w:val="16"/>
        </w:rPr>
        <w:t xml:space="preserve"> г., </w:t>
      </w:r>
      <w:proofErr w:type="spellStart"/>
      <w:r w:rsidRPr="001C4C88">
        <w:rPr>
          <w:sz w:val="16"/>
          <w:szCs w:val="16"/>
        </w:rPr>
        <w:t>зак</w:t>
      </w:r>
      <w:proofErr w:type="spellEnd"/>
      <w:r w:rsidRPr="001C4C88">
        <w:rPr>
          <w:sz w:val="16"/>
          <w:szCs w:val="16"/>
        </w:rPr>
        <w:t>. 32, тир. 2000</w:t>
      </w:r>
    </w:p>
    <w:p w:rsidR="00695CE1" w:rsidRPr="00005198" w:rsidRDefault="00695CE1" w:rsidP="001C4C88">
      <w:pPr>
        <w:pStyle w:val="11"/>
        <w:tabs>
          <w:tab w:val="num" w:pos="720"/>
        </w:tabs>
        <w:spacing w:before="0" w:after="0"/>
        <w:ind w:firstLine="540"/>
        <w:outlineLvl w:val="0"/>
        <w:rPr>
          <w:sz w:val="28"/>
          <w:szCs w:val="28"/>
        </w:rPr>
      </w:pPr>
      <w:bookmarkStart w:id="0" w:name="_GoBack"/>
      <w:bookmarkEnd w:id="0"/>
    </w:p>
    <w:sectPr w:rsidR="00695CE1" w:rsidRPr="00005198" w:rsidSect="0088319E">
      <w:type w:val="continuous"/>
      <w:pgSz w:w="16838" w:h="11906" w:orient="landscape"/>
      <w:pgMar w:top="142" w:right="567" w:bottom="426" w:left="426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009F6FC2"/>
    <w:multiLevelType w:val="hybridMultilevel"/>
    <w:tmpl w:val="7B94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861"/>
    <w:multiLevelType w:val="hybridMultilevel"/>
    <w:tmpl w:val="8834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A0B"/>
    <w:multiLevelType w:val="hybridMultilevel"/>
    <w:tmpl w:val="46E4171C"/>
    <w:lvl w:ilvl="0" w:tplc="8E4A2066">
      <w:start w:val="1"/>
      <w:numFmt w:val="bullet"/>
      <w:lvlText w:val=""/>
      <w:lvlJc w:val="left"/>
      <w:pPr>
        <w:tabs>
          <w:tab w:val="num" w:pos="1745"/>
        </w:tabs>
        <w:ind w:firstLine="138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419F0"/>
    <w:multiLevelType w:val="hybridMultilevel"/>
    <w:tmpl w:val="780A856A"/>
    <w:lvl w:ilvl="0" w:tplc="8E4A2066">
      <w:start w:val="1"/>
      <w:numFmt w:val="bullet"/>
      <w:lvlText w:val=""/>
      <w:lvlJc w:val="left"/>
      <w:pPr>
        <w:tabs>
          <w:tab w:val="num" w:pos="1745"/>
        </w:tabs>
        <w:ind w:firstLine="138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8382A"/>
    <w:multiLevelType w:val="hybridMultilevel"/>
    <w:tmpl w:val="A53ECCF2"/>
    <w:lvl w:ilvl="0" w:tplc="CFA45C98">
      <w:start w:val="1"/>
      <w:numFmt w:val="bullet"/>
      <w:lvlText w:val=""/>
      <w:lvlJc w:val="left"/>
      <w:pPr>
        <w:tabs>
          <w:tab w:val="num" w:pos="567"/>
        </w:tabs>
        <w:ind w:left="284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B2085"/>
    <w:multiLevelType w:val="hybridMultilevel"/>
    <w:tmpl w:val="82C6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1BF2"/>
    <w:multiLevelType w:val="hybridMultilevel"/>
    <w:tmpl w:val="A290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D0093"/>
    <w:multiLevelType w:val="hybridMultilevel"/>
    <w:tmpl w:val="4872AB0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EA76C88"/>
    <w:multiLevelType w:val="hybridMultilevel"/>
    <w:tmpl w:val="BDAAA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B198B"/>
    <w:multiLevelType w:val="hybridMultilevel"/>
    <w:tmpl w:val="7B04C3C6"/>
    <w:lvl w:ilvl="0" w:tplc="44501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4561D"/>
    <w:multiLevelType w:val="hybridMultilevel"/>
    <w:tmpl w:val="97006696"/>
    <w:lvl w:ilvl="0" w:tplc="8E4A2066">
      <w:start w:val="1"/>
      <w:numFmt w:val="bullet"/>
      <w:lvlText w:val=""/>
      <w:lvlJc w:val="left"/>
      <w:pPr>
        <w:tabs>
          <w:tab w:val="num" w:pos="1745"/>
        </w:tabs>
        <w:ind w:firstLine="138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21F7B"/>
    <w:multiLevelType w:val="hybridMultilevel"/>
    <w:tmpl w:val="DC94B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21F42"/>
    <w:multiLevelType w:val="hybridMultilevel"/>
    <w:tmpl w:val="D65AD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4A2"/>
    <w:rsid w:val="00001FB9"/>
    <w:rsid w:val="00005198"/>
    <w:rsid w:val="00006D00"/>
    <w:rsid w:val="00014651"/>
    <w:rsid w:val="00015AB9"/>
    <w:rsid w:val="00021208"/>
    <w:rsid w:val="00023AEF"/>
    <w:rsid w:val="000345B7"/>
    <w:rsid w:val="0004138F"/>
    <w:rsid w:val="00050242"/>
    <w:rsid w:val="000502E3"/>
    <w:rsid w:val="00061886"/>
    <w:rsid w:val="000624A2"/>
    <w:rsid w:val="000633EC"/>
    <w:rsid w:val="000707C7"/>
    <w:rsid w:val="00070CC9"/>
    <w:rsid w:val="00075DB1"/>
    <w:rsid w:val="00076213"/>
    <w:rsid w:val="00076829"/>
    <w:rsid w:val="00076C1A"/>
    <w:rsid w:val="0008029A"/>
    <w:rsid w:val="0008645A"/>
    <w:rsid w:val="00090782"/>
    <w:rsid w:val="000A0739"/>
    <w:rsid w:val="000A50A1"/>
    <w:rsid w:val="000A5B72"/>
    <w:rsid w:val="000B2140"/>
    <w:rsid w:val="000B5596"/>
    <w:rsid w:val="000C76FC"/>
    <w:rsid w:val="000D2A31"/>
    <w:rsid w:val="000D5E3E"/>
    <w:rsid w:val="000E0A3F"/>
    <w:rsid w:val="000E189E"/>
    <w:rsid w:val="000E3A86"/>
    <w:rsid w:val="000E4093"/>
    <w:rsid w:val="000E7708"/>
    <w:rsid w:val="000F3CD4"/>
    <w:rsid w:val="000F7891"/>
    <w:rsid w:val="001126B9"/>
    <w:rsid w:val="001200B7"/>
    <w:rsid w:val="0012461C"/>
    <w:rsid w:val="00131949"/>
    <w:rsid w:val="001332FA"/>
    <w:rsid w:val="00133D6F"/>
    <w:rsid w:val="00145513"/>
    <w:rsid w:val="001456F0"/>
    <w:rsid w:val="001465BF"/>
    <w:rsid w:val="00152DE3"/>
    <w:rsid w:val="00161FC6"/>
    <w:rsid w:val="0016397F"/>
    <w:rsid w:val="00163CF6"/>
    <w:rsid w:val="00171F05"/>
    <w:rsid w:val="001748CB"/>
    <w:rsid w:val="00186BE0"/>
    <w:rsid w:val="00196D65"/>
    <w:rsid w:val="0019799F"/>
    <w:rsid w:val="001A2068"/>
    <w:rsid w:val="001A4642"/>
    <w:rsid w:val="001A5A0F"/>
    <w:rsid w:val="001B58F0"/>
    <w:rsid w:val="001C4C88"/>
    <w:rsid w:val="001C4F8C"/>
    <w:rsid w:val="001C57AE"/>
    <w:rsid w:val="001D38C5"/>
    <w:rsid w:val="001D40BC"/>
    <w:rsid w:val="001D686C"/>
    <w:rsid w:val="002017C7"/>
    <w:rsid w:val="0020551B"/>
    <w:rsid w:val="00213943"/>
    <w:rsid w:val="00226321"/>
    <w:rsid w:val="0022779C"/>
    <w:rsid w:val="00241ED5"/>
    <w:rsid w:val="00241ED7"/>
    <w:rsid w:val="00243C1F"/>
    <w:rsid w:val="00250DA7"/>
    <w:rsid w:val="00253051"/>
    <w:rsid w:val="00253148"/>
    <w:rsid w:val="00255C46"/>
    <w:rsid w:val="00273FB9"/>
    <w:rsid w:val="00281D80"/>
    <w:rsid w:val="00282851"/>
    <w:rsid w:val="00285B10"/>
    <w:rsid w:val="002861A4"/>
    <w:rsid w:val="002A27F5"/>
    <w:rsid w:val="002A5108"/>
    <w:rsid w:val="002B771E"/>
    <w:rsid w:val="002C37AE"/>
    <w:rsid w:val="002C3834"/>
    <w:rsid w:val="002D00A4"/>
    <w:rsid w:val="002D25E2"/>
    <w:rsid w:val="002D6361"/>
    <w:rsid w:val="002E0A29"/>
    <w:rsid w:val="002F0E1C"/>
    <w:rsid w:val="002F0F90"/>
    <w:rsid w:val="002F2055"/>
    <w:rsid w:val="003031CE"/>
    <w:rsid w:val="00306CAC"/>
    <w:rsid w:val="003152AB"/>
    <w:rsid w:val="00316521"/>
    <w:rsid w:val="00320624"/>
    <w:rsid w:val="00322991"/>
    <w:rsid w:val="00326036"/>
    <w:rsid w:val="00330CDB"/>
    <w:rsid w:val="003748FA"/>
    <w:rsid w:val="00375B50"/>
    <w:rsid w:val="00381AC0"/>
    <w:rsid w:val="00383C41"/>
    <w:rsid w:val="003868AE"/>
    <w:rsid w:val="00390E61"/>
    <w:rsid w:val="00394A4E"/>
    <w:rsid w:val="00395B13"/>
    <w:rsid w:val="003A6577"/>
    <w:rsid w:val="003A7C2A"/>
    <w:rsid w:val="003A7EC1"/>
    <w:rsid w:val="003B11C0"/>
    <w:rsid w:val="003B52A9"/>
    <w:rsid w:val="003C2D77"/>
    <w:rsid w:val="003D7246"/>
    <w:rsid w:val="003E1417"/>
    <w:rsid w:val="003E3D55"/>
    <w:rsid w:val="003E3FD5"/>
    <w:rsid w:val="003E655A"/>
    <w:rsid w:val="004066FC"/>
    <w:rsid w:val="004113F5"/>
    <w:rsid w:val="0041326F"/>
    <w:rsid w:val="004224AA"/>
    <w:rsid w:val="004362F1"/>
    <w:rsid w:val="00437C66"/>
    <w:rsid w:val="004424B3"/>
    <w:rsid w:val="00442B92"/>
    <w:rsid w:val="00447DE5"/>
    <w:rsid w:val="00452E78"/>
    <w:rsid w:val="004531A2"/>
    <w:rsid w:val="0045722F"/>
    <w:rsid w:val="00462F9A"/>
    <w:rsid w:val="00463340"/>
    <w:rsid w:val="00464444"/>
    <w:rsid w:val="00471123"/>
    <w:rsid w:val="0048055A"/>
    <w:rsid w:val="0048115D"/>
    <w:rsid w:val="0049540B"/>
    <w:rsid w:val="004A2FA0"/>
    <w:rsid w:val="004A32A1"/>
    <w:rsid w:val="004A5758"/>
    <w:rsid w:val="004A7F6F"/>
    <w:rsid w:val="004C05FC"/>
    <w:rsid w:val="004C57F4"/>
    <w:rsid w:val="004D2BA4"/>
    <w:rsid w:val="004D34E1"/>
    <w:rsid w:val="004D6949"/>
    <w:rsid w:val="004E488E"/>
    <w:rsid w:val="004E7610"/>
    <w:rsid w:val="004F34FD"/>
    <w:rsid w:val="004F42D1"/>
    <w:rsid w:val="004F614D"/>
    <w:rsid w:val="0050621C"/>
    <w:rsid w:val="00516593"/>
    <w:rsid w:val="00516600"/>
    <w:rsid w:val="00517589"/>
    <w:rsid w:val="00520F2A"/>
    <w:rsid w:val="005221EA"/>
    <w:rsid w:val="0052246E"/>
    <w:rsid w:val="00523347"/>
    <w:rsid w:val="00524B7F"/>
    <w:rsid w:val="005366C2"/>
    <w:rsid w:val="0054424A"/>
    <w:rsid w:val="00547ED3"/>
    <w:rsid w:val="00556D23"/>
    <w:rsid w:val="0056468A"/>
    <w:rsid w:val="00567689"/>
    <w:rsid w:val="005741CD"/>
    <w:rsid w:val="00587525"/>
    <w:rsid w:val="00597305"/>
    <w:rsid w:val="005A0261"/>
    <w:rsid w:val="005B6938"/>
    <w:rsid w:val="005C5DA4"/>
    <w:rsid w:val="005D094D"/>
    <w:rsid w:val="005D0D2F"/>
    <w:rsid w:val="005D190F"/>
    <w:rsid w:val="005D2F14"/>
    <w:rsid w:val="005D5796"/>
    <w:rsid w:val="005D6080"/>
    <w:rsid w:val="005E0FC8"/>
    <w:rsid w:val="005E5A79"/>
    <w:rsid w:val="005F0D61"/>
    <w:rsid w:val="005F298F"/>
    <w:rsid w:val="005F5FC6"/>
    <w:rsid w:val="00600262"/>
    <w:rsid w:val="00600699"/>
    <w:rsid w:val="006029FD"/>
    <w:rsid w:val="006139EB"/>
    <w:rsid w:val="00613B21"/>
    <w:rsid w:val="0061481F"/>
    <w:rsid w:val="006205F0"/>
    <w:rsid w:val="0062068C"/>
    <w:rsid w:val="0062475E"/>
    <w:rsid w:val="00633D60"/>
    <w:rsid w:val="006365E2"/>
    <w:rsid w:val="006405EE"/>
    <w:rsid w:val="006477EF"/>
    <w:rsid w:val="006522BD"/>
    <w:rsid w:val="006546C5"/>
    <w:rsid w:val="0065515D"/>
    <w:rsid w:val="006555C1"/>
    <w:rsid w:val="006617A1"/>
    <w:rsid w:val="006651B0"/>
    <w:rsid w:val="00666CA6"/>
    <w:rsid w:val="006712A0"/>
    <w:rsid w:val="00673580"/>
    <w:rsid w:val="006755E0"/>
    <w:rsid w:val="00675F61"/>
    <w:rsid w:val="00683044"/>
    <w:rsid w:val="006853CA"/>
    <w:rsid w:val="0069193B"/>
    <w:rsid w:val="00693421"/>
    <w:rsid w:val="00694A75"/>
    <w:rsid w:val="00695CE1"/>
    <w:rsid w:val="00696A7C"/>
    <w:rsid w:val="006A2258"/>
    <w:rsid w:val="006A3CC5"/>
    <w:rsid w:val="006B29BD"/>
    <w:rsid w:val="006C3B46"/>
    <w:rsid w:val="006C61C6"/>
    <w:rsid w:val="006D0AC8"/>
    <w:rsid w:val="006E3122"/>
    <w:rsid w:val="006E52F3"/>
    <w:rsid w:val="007060FF"/>
    <w:rsid w:val="0071106C"/>
    <w:rsid w:val="0071122E"/>
    <w:rsid w:val="00727B93"/>
    <w:rsid w:val="007324AA"/>
    <w:rsid w:val="007328C0"/>
    <w:rsid w:val="00742EA2"/>
    <w:rsid w:val="007500A1"/>
    <w:rsid w:val="007529DC"/>
    <w:rsid w:val="00761824"/>
    <w:rsid w:val="00761DD7"/>
    <w:rsid w:val="00766791"/>
    <w:rsid w:val="00766EED"/>
    <w:rsid w:val="007731EB"/>
    <w:rsid w:val="00776926"/>
    <w:rsid w:val="00777357"/>
    <w:rsid w:val="00780B87"/>
    <w:rsid w:val="00783805"/>
    <w:rsid w:val="007853E5"/>
    <w:rsid w:val="00787EB4"/>
    <w:rsid w:val="00791804"/>
    <w:rsid w:val="00794FAA"/>
    <w:rsid w:val="00797C8C"/>
    <w:rsid w:val="007A27A6"/>
    <w:rsid w:val="007A428C"/>
    <w:rsid w:val="007A785D"/>
    <w:rsid w:val="007C1370"/>
    <w:rsid w:val="007D2B2C"/>
    <w:rsid w:val="007D47D2"/>
    <w:rsid w:val="007E24E6"/>
    <w:rsid w:val="007E66E0"/>
    <w:rsid w:val="007F1B2D"/>
    <w:rsid w:val="007F2FF6"/>
    <w:rsid w:val="00800E54"/>
    <w:rsid w:val="00807180"/>
    <w:rsid w:val="00807F15"/>
    <w:rsid w:val="008213AA"/>
    <w:rsid w:val="00827360"/>
    <w:rsid w:val="00827519"/>
    <w:rsid w:val="00833FCF"/>
    <w:rsid w:val="008346B9"/>
    <w:rsid w:val="00836397"/>
    <w:rsid w:val="008373FE"/>
    <w:rsid w:val="008408B4"/>
    <w:rsid w:val="00842B99"/>
    <w:rsid w:val="00842CC4"/>
    <w:rsid w:val="00845FD1"/>
    <w:rsid w:val="00847EF3"/>
    <w:rsid w:val="0085655A"/>
    <w:rsid w:val="00860436"/>
    <w:rsid w:val="00866086"/>
    <w:rsid w:val="008713AE"/>
    <w:rsid w:val="008725E8"/>
    <w:rsid w:val="0088319E"/>
    <w:rsid w:val="0088462F"/>
    <w:rsid w:val="0088620F"/>
    <w:rsid w:val="00886762"/>
    <w:rsid w:val="008B066D"/>
    <w:rsid w:val="008B4EFA"/>
    <w:rsid w:val="008C1828"/>
    <w:rsid w:val="008D2C8A"/>
    <w:rsid w:val="008D5BBE"/>
    <w:rsid w:val="00901CC8"/>
    <w:rsid w:val="00904A39"/>
    <w:rsid w:val="00910DBD"/>
    <w:rsid w:val="009112FC"/>
    <w:rsid w:val="009217CB"/>
    <w:rsid w:val="00936C5D"/>
    <w:rsid w:val="00940D13"/>
    <w:rsid w:val="0094519C"/>
    <w:rsid w:val="00945A4C"/>
    <w:rsid w:val="00950605"/>
    <w:rsid w:val="00951E96"/>
    <w:rsid w:val="00954155"/>
    <w:rsid w:val="00956E1E"/>
    <w:rsid w:val="0097396C"/>
    <w:rsid w:val="0099422A"/>
    <w:rsid w:val="009945BB"/>
    <w:rsid w:val="0099780B"/>
    <w:rsid w:val="009A7A7C"/>
    <w:rsid w:val="009B1D96"/>
    <w:rsid w:val="009B597D"/>
    <w:rsid w:val="009C1B34"/>
    <w:rsid w:val="009C3363"/>
    <w:rsid w:val="009C4E6D"/>
    <w:rsid w:val="009D2761"/>
    <w:rsid w:val="009D40C4"/>
    <w:rsid w:val="009D7ADB"/>
    <w:rsid w:val="009E5DAF"/>
    <w:rsid w:val="009E5F52"/>
    <w:rsid w:val="009E64F6"/>
    <w:rsid w:val="009F21D5"/>
    <w:rsid w:val="009F7B57"/>
    <w:rsid w:val="00A06919"/>
    <w:rsid w:val="00A073AB"/>
    <w:rsid w:val="00A16558"/>
    <w:rsid w:val="00A173DB"/>
    <w:rsid w:val="00A21884"/>
    <w:rsid w:val="00A32DCE"/>
    <w:rsid w:val="00A36676"/>
    <w:rsid w:val="00A424D4"/>
    <w:rsid w:val="00A4256A"/>
    <w:rsid w:val="00A457F7"/>
    <w:rsid w:val="00A51741"/>
    <w:rsid w:val="00A540E2"/>
    <w:rsid w:val="00A62A83"/>
    <w:rsid w:val="00A6351E"/>
    <w:rsid w:val="00A64231"/>
    <w:rsid w:val="00A76904"/>
    <w:rsid w:val="00A773C0"/>
    <w:rsid w:val="00A77658"/>
    <w:rsid w:val="00A83400"/>
    <w:rsid w:val="00A860B0"/>
    <w:rsid w:val="00A90E07"/>
    <w:rsid w:val="00A92990"/>
    <w:rsid w:val="00A963CF"/>
    <w:rsid w:val="00A97266"/>
    <w:rsid w:val="00AA2C34"/>
    <w:rsid w:val="00AA37CC"/>
    <w:rsid w:val="00AA6BC8"/>
    <w:rsid w:val="00AB323E"/>
    <w:rsid w:val="00AC10E0"/>
    <w:rsid w:val="00AC1A87"/>
    <w:rsid w:val="00AC6586"/>
    <w:rsid w:val="00AD2F6E"/>
    <w:rsid w:val="00AF28E3"/>
    <w:rsid w:val="00B041F3"/>
    <w:rsid w:val="00B109C3"/>
    <w:rsid w:val="00B23A0B"/>
    <w:rsid w:val="00B31214"/>
    <w:rsid w:val="00B3211D"/>
    <w:rsid w:val="00B349C1"/>
    <w:rsid w:val="00B401AD"/>
    <w:rsid w:val="00B44090"/>
    <w:rsid w:val="00B450C3"/>
    <w:rsid w:val="00B57190"/>
    <w:rsid w:val="00B5743D"/>
    <w:rsid w:val="00B63F6C"/>
    <w:rsid w:val="00B6524A"/>
    <w:rsid w:val="00B65A77"/>
    <w:rsid w:val="00B66E93"/>
    <w:rsid w:val="00B737F8"/>
    <w:rsid w:val="00B76249"/>
    <w:rsid w:val="00B7660E"/>
    <w:rsid w:val="00B76B4C"/>
    <w:rsid w:val="00B76E7F"/>
    <w:rsid w:val="00B94193"/>
    <w:rsid w:val="00B94252"/>
    <w:rsid w:val="00B97DF6"/>
    <w:rsid w:val="00BB26C7"/>
    <w:rsid w:val="00BB5D2E"/>
    <w:rsid w:val="00BC59CF"/>
    <w:rsid w:val="00BC69DE"/>
    <w:rsid w:val="00BC6FE6"/>
    <w:rsid w:val="00BD7583"/>
    <w:rsid w:val="00BE0907"/>
    <w:rsid w:val="00BE18CE"/>
    <w:rsid w:val="00BE2A2E"/>
    <w:rsid w:val="00BE3C0E"/>
    <w:rsid w:val="00BE4C8A"/>
    <w:rsid w:val="00BE7E8A"/>
    <w:rsid w:val="00BF0DD5"/>
    <w:rsid w:val="00BF1AF3"/>
    <w:rsid w:val="00BF3A6E"/>
    <w:rsid w:val="00BF6ACA"/>
    <w:rsid w:val="00BF7B4E"/>
    <w:rsid w:val="00C01186"/>
    <w:rsid w:val="00C04D0A"/>
    <w:rsid w:val="00C104DB"/>
    <w:rsid w:val="00C12C64"/>
    <w:rsid w:val="00C16932"/>
    <w:rsid w:val="00C22437"/>
    <w:rsid w:val="00C2291C"/>
    <w:rsid w:val="00C41308"/>
    <w:rsid w:val="00C53EA3"/>
    <w:rsid w:val="00C66428"/>
    <w:rsid w:val="00C70DEA"/>
    <w:rsid w:val="00C7350D"/>
    <w:rsid w:val="00C73BFC"/>
    <w:rsid w:val="00C76B15"/>
    <w:rsid w:val="00C85100"/>
    <w:rsid w:val="00C862ED"/>
    <w:rsid w:val="00C92C13"/>
    <w:rsid w:val="00C9773B"/>
    <w:rsid w:val="00CA1B84"/>
    <w:rsid w:val="00CB2C93"/>
    <w:rsid w:val="00CB35DC"/>
    <w:rsid w:val="00CC6C4B"/>
    <w:rsid w:val="00CC6E3C"/>
    <w:rsid w:val="00CC7418"/>
    <w:rsid w:val="00CD2C5D"/>
    <w:rsid w:val="00CE14C6"/>
    <w:rsid w:val="00CE51C6"/>
    <w:rsid w:val="00CE65F0"/>
    <w:rsid w:val="00CE74DC"/>
    <w:rsid w:val="00CF181B"/>
    <w:rsid w:val="00CF2583"/>
    <w:rsid w:val="00CF2D04"/>
    <w:rsid w:val="00CF6223"/>
    <w:rsid w:val="00D03F90"/>
    <w:rsid w:val="00D10167"/>
    <w:rsid w:val="00D167B8"/>
    <w:rsid w:val="00D209BD"/>
    <w:rsid w:val="00D2143D"/>
    <w:rsid w:val="00D24709"/>
    <w:rsid w:val="00D30182"/>
    <w:rsid w:val="00D31C9B"/>
    <w:rsid w:val="00D3372E"/>
    <w:rsid w:val="00D4052A"/>
    <w:rsid w:val="00D40E03"/>
    <w:rsid w:val="00D4199A"/>
    <w:rsid w:val="00D52AEC"/>
    <w:rsid w:val="00D5463C"/>
    <w:rsid w:val="00D57A81"/>
    <w:rsid w:val="00D63807"/>
    <w:rsid w:val="00D63FD1"/>
    <w:rsid w:val="00D671C0"/>
    <w:rsid w:val="00D72C4C"/>
    <w:rsid w:val="00D73EA5"/>
    <w:rsid w:val="00D74DE4"/>
    <w:rsid w:val="00D808BA"/>
    <w:rsid w:val="00D80D54"/>
    <w:rsid w:val="00D81C12"/>
    <w:rsid w:val="00D91030"/>
    <w:rsid w:val="00D92194"/>
    <w:rsid w:val="00D935D7"/>
    <w:rsid w:val="00D9365D"/>
    <w:rsid w:val="00DA1D5F"/>
    <w:rsid w:val="00DE51CF"/>
    <w:rsid w:val="00DE5778"/>
    <w:rsid w:val="00DF07AD"/>
    <w:rsid w:val="00DF4AA3"/>
    <w:rsid w:val="00DF73E6"/>
    <w:rsid w:val="00E012E6"/>
    <w:rsid w:val="00E110A0"/>
    <w:rsid w:val="00E16F82"/>
    <w:rsid w:val="00E208C1"/>
    <w:rsid w:val="00E40945"/>
    <w:rsid w:val="00E42EB3"/>
    <w:rsid w:val="00E47986"/>
    <w:rsid w:val="00E5072C"/>
    <w:rsid w:val="00E50932"/>
    <w:rsid w:val="00E51361"/>
    <w:rsid w:val="00E60093"/>
    <w:rsid w:val="00E76A94"/>
    <w:rsid w:val="00E828AC"/>
    <w:rsid w:val="00E82EB9"/>
    <w:rsid w:val="00E85379"/>
    <w:rsid w:val="00E91437"/>
    <w:rsid w:val="00E93AC2"/>
    <w:rsid w:val="00E94099"/>
    <w:rsid w:val="00EA4892"/>
    <w:rsid w:val="00EA4CAC"/>
    <w:rsid w:val="00EA5632"/>
    <w:rsid w:val="00EB3049"/>
    <w:rsid w:val="00EB77E5"/>
    <w:rsid w:val="00EB7847"/>
    <w:rsid w:val="00EC25E2"/>
    <w:rsid w:val="00EC76A6"/>
    <w:rsid w:val="00ED0DE7"/>
    <w:rsid w:val="00EE5CF3"/>
    <w:rsid w:val="00EE68F6"/>
    <w:rsid w:val="00EE78DF"/>
    <w:rsid w:val="00F001E7"/>
    <w:rsid w:val="00F021A5"/>
    <w:rsid w:val="00F112FE"/>
    <w:rsid w:val="00F1296B"/>
    <w:rsid w:val="00F31655"/>
    <w:rsid w:val="00F32976"/>
    <w:rsid w:val="00F34E09"/>
    <w:rsid w:val="00F355AB"/>
    <w:rsid w:val="00F3735F"/>
    <w:rsid w:val="00F416C1"/>
    <w:rsid w:val="00F439E6"/>
    <w:rsid w:val="00F47FF1"/>
    <w:rsid w:val="00F7246F"/>
    <w:rsid w:val="00F73AD1"/>
    <w:rsid w:val="00F848AB"/>
    <w:rsid w:val="00F85450"/>
    <w:rsid w:val="00F9034C"/>
    <w:rsid w:val="00F920F3"/>
    <w:rsid w:val="00FA75B7"/>
    <w:rsid w:val="00FB09A3"/>
    <w:rsid w:val="00FB1BA6"/>
    <w:rsid w:val="00FB547B"/>
    <w:rsid w:val="00FB54CB"/>
    <w:rsid w:val="00FC231A"/>
    <w:rsid w:val="00FC5420"/>
    <w:rsid w:val="00FC6D2E"/>
    <w:rsid w:val="00FD0388"/>
    <w:rsid w:val="00FD68DE"/>
    <w:rsid w:val="00FD68EC"/>
    <w:rsid w:val="00FD7DA4"/>
    <w:rsid w:val="00FE084F"/>
    <w:rsid w:val="00FE1775"/>
    <w:rsid w:val="00FE4228"/>
    <w:rsid w:val="00FE4458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72470EC-70E4-4F9E-9EE0-BC17B17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3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73C0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D30182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99"/>
    <w:qFormat/>
    <w:rsid w:val="00A165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A1655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7500A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9D7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D7A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1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0A0739"/>
    <w:pPr>
      <w:jc w:val="center"/>
    </w:pPr>
    <w:rPr>
      <w:b/>
      <w:szCs w:val="20"/>
    </w:rPr>
  </w:style>
  <w:style w:type="character" w:customStyle="1" w:styleId="ab">
    <w:name w:val="Подзаголовок Знак"/>
    <w:link w:val="aa"/>
    <w:uiPriority w:val="99"/>
    <w:locked/>
    <w:rsid w:val="000A0739"/>
    <w:rPr>
      <w:rFonts w:cs="Times New Roman"/>
      <w:b/>
      <w:sz w:val="24"/>
    </w:rPr>
  </w:style>
  <w:style w:type="paragraph" w:styleId="ac">
    <w:name w:val="List Paragraph"/>
    <w:basedOn w:val="a"/>
    <w:uiPriority w:val="99"/>
    <w:qFormat/>
    <w:rsid w:val="00696A7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01CC8"/>
    <w:pPr>
      <w:jc w:val="both"/>
    </w:pPr>
    <w:rPr>
      <w:rFonts w:ascii="Arial" w:hAnsi="Arial" w:cs="Arial"/>
      <w:sz w:val="22"/>
    </w:rPr>
  </w:style>
  <w:style w:type="character" w:customStyle="1" w:styleId="20">
    <w:name w:val="Основной текст 2 Знак"/>
    <w:link w:val="2"/>
    <w:uiPriority w:val="99"/>
    <w:locked/>
    <w:rsid w:val="00901CC8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901CC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01CC8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005198"/>
    <w:pPr>
      <w:snapToGrid w:val="0"/>
      <w:spacing w:before="100" w:after="100"/>
    </w:pPr>
    <w:rPr>
      <w:sz w:val="24"/>
    </w:rPr>
  </w:style>
  <w:style w:type="paragraph" w:customStyle="1" w:styleId="H2">
    <w:name w:val="H2"/>
    <w:basedOn w:val="11"/>
    <w:next w:val="11"/>
    <w:uiPriority w:val="99"/>
    <w:rsid w:val="00005198"/>
    <w:pPr>
      <w:keepNext/>
      <w:outlineLvl w:val="2"/>
    </w:pPr>
    <w:rPr>
      <w:b/>
      <w:sz w:val="36"/>
    </w:rPr>
  </w:style>
  <w:style w:type="character" w:styleId="ad">
    <w:name w:val="Hyperlink"/>
    <w:uiPriority w:val="99"/>
    <w:rsid w:val="00152D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/vk/com/gunk_mvd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35</TotalTime>
  <Pages>3</Pages>
  <Words>464</Words>
  <Characters>3213</Characters>
  <Application>Microsoft Office Word</Application>
  <DocSecurity>0</DocSecurity>
  <Lines>84</Lines>
  <Paragraphs>38</Paragraphs>
  <ScaleCrop>false</ScaleCrop>
  <Company>MoBIL GROUP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2017-03-03T06:53:00Z</cp:lastPrinted>
  <dcterms:created xsi:type="dcterms:W3CDTF">2017-03-01T07:47:00Z</dcterms:created>
  <dcterms:modified xsi:type="dcterms:W3CDTF">2022-04-01T10:56:00Z</dcterms:modified>
</cp:coreProperties>
</file>